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2E" w:rsidRPr="0087282E" w:rsidRDefault="0087282E" w:rsidP="0087282E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clear" w:pos="567"/>
          <w:tab w:val="clear" w:pos="1134"/>
          <w:tab w:val="clear" w:pos="5160"/>
          <w:tab w:val="clear" w:pos="7938"/>
          <w:tab w:val="clear" w:pos="8959"/>
          <w:tab w:val="left" w:pos="1702"/>
          <w:tab w:val="left" w:pos="4860"/>
          <w:tab w:val="left" w:pos="8460"/>
        </w:tabs>
        <w:spacing w:line="360" w:lineRule="atLeast"/>
        <w:ind w:right="-1"/>
        <w:rPr>
          <w:rFonts w:ascii="Arial" w:hAnsi="Arial"/>
          <w:sz w:val="16"/>
        </w:rPr>
      </w:pPr>
      <w:r w:rsidRPr="0087282E">
        <w:rPr>
          <w:rFonts w:ascii="Arial" w:hAnsi="Arial"/>
          <w:sz w:val="16"/>
        </w:rPr>
        <w:t>Fach/Fächer:</w:t>
      </w:r>
      <w:r w:rsidRPr="0087282E">
        <w:rPr>
          <w:rFonts w:ascii="Arial" w:hAnsi="Arial"/>
          <w:sz w:val="16"/>
        </w:rPr>
        <w:tab/>
      </w:r>
    </w:p>
    <w:p w:rsidR="0087282E" w:rsidRDefault="0087282E" w:rsidP="0087282E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clear" w:pos="567"/>
          <w:tab w:val="clear" w:pos="1134"/>
          <w:tab w:val="clear" w:pos="5160"/>
          <w:tab w:val="clear" w:pos="7938"/>
          <w:tab w:val="clear" w:pos="8959"/>
          <w:tab w:val="left" w:pos="1702"/>
          <w:tab w:val="left" w:pos="4860"/>
          <w:tab w:val="left" w:pos="8460"/>
        </w:tabs>
        <w:spacing w:line="360" w:lineRule="atLeast"/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>Name und Vorname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Zivilstand</w:t>
      </w:r>
      <w:r>
        <w:rPr>
          <w:rFonts w:ascii="Arial" w:hAnsi="Arial"/>
          <w:sz w:val="16"/>
        </w:rPr>
        <w:tab/>
      </w:r>
    </w:p>
    <w:p w:rsidR="0087282E" w:rsidRDefault="0087282E" w:rsidP="0087282E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clear" w:pos="567"/>
          <w:tab w:val="clear" w:pos="1134"/>
          <w:tab w:val="clear" w:pos="5160"/>
          <w:tab w:val="clear" w:pos="7938"/>
          <w:tab w:val="clear" w:pos="8959"/>
          <w:tab w:val="left" w:pos="1702"/>
          <w:tab w:val="left" w:pos="4860"/>
          <w:tab w:val="left" w:pos="8460"/>
        </w:tabs>
        <w:spacing w:line="360" w:lineRule="atLeast"/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>Titel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Konfession</w:t>
      </w:r>
      <w:r>
        <w:rPr>
          <w:rFonts w:ascii="Arial" w:hAnsi="Arial"/>
          <w:sz w:val="16"/>
        </w:rPr>
        <w:tab/>
      </w:r>
    </w:p>
    <w:p w:rsidR="0087282E" w:rsidRDefault="0087282E" w:rsidP="0087282E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clear" w:pos="567"/>
          <w:tab w:val="clear" w:pos="1134"/>
          <w:tab w:val="clear" w:pos="5160"/>
          <w:tab w:val="clear" w:pos="7938"/>
          <w:tab w:val="clear" w:pos="8959"/>
          <w:tab w:val="left" w:pos="1702"/>
          <w:tab w:val="left" w:pos="4860"/>
          <w:tab w:val="left" w:pos="8460"/>
        </w:tabs>
        <w:spacing w:line="360" w:lineRule="atLeast"/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>Adresse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AHV-Nr.</w:t>
      </w:r>
      <w:r>
        <w:rPr>
          <w:rFonts w:ascii="Arial" w:hAnsi="Arial"/>
          <w:sz w:val="16"/>
        </w:rPr>
        <w:tab/>
      </w:r>
    </w:p>
    <w:p w:rsidR="0087282E" w:rsidRDefault="0087282E" w:rsidP="0087282E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clear" w:pos="567"/>
          <w:tab w:val="clear" w:pos="1134"/>
          <w:tab w:val="clear" w:pos="5160"/>
          <w:tab w:val="clear" w:pos="7938"/>
          <w:tab w:val="clear" w:pos="8959"/>
          <w:tab w:val="left" w:pos="1702"/>
          <w:tab w:val="left" w:pos="4860"/>
          <w:tab w:val="left" w:pos="8460"/>
        </w:tabs>
        <w:spacing w:line="360" w:lineRule="atLeast"/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>PLZ und Wohnort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Milit. Einteilung / Grad</w:t>
      </w:r>
      <w:r>
        <w:rPr>
          <w:rFonts w:ascii="Arial" w:hAnsi="Arial"/>
          <w:sz w:val="16"/>
        </w:rPr>
        <w:tab/>
      </w:r>
    </w:p>
    <w:p w:rsidR="0087282E" w:rsidRDefault="0087282E" w:rsidP="0087282E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clear" w:pos="567"/>
          <w:tab w:val="clear" w:pos="1134"/>
          <w:tab w:val="clear" w:pos="5160"/>
          <w:tab w:val="clear" w:pos="7938"/>
          <w:tab w:val="clear" w:pos="8959"/>
          <w:tab w:val="left" w:pos="1702"/>
          <w:tab w:val="left" w:pos="4860"/>
          <w:tab w:val="left" w:pos="8460"/>
        </w:tabs>
        <w:spacing w:line="360" w:lineRule="atLeast"/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>Bürgerort/Nationalität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Tel.Privat</w:t>
      </w:r>
      <w:r>
        <w:rPr>
          <w:rFonts w:ascii="Arial" w:hAnsi="Arial"/>
          <w:sz w:val="16"/>
        </w:rPr>
        <w:tab/>
      </w:r>
    </w:p>
    <w:p w:rsidR="0087282E" w:rsidRDefault="0087282E" w:rsidP="0087282E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clear" w:pos="567"/>
          <w:tab w:val="clear" w:pos="1134"/>
          <w:tab w:val="clear" w:pos="5160"/>
          <w:tab w:val="clear" w:pos="7938"/>
          <w:tab w:val="clear" w:pos="8959"/>
          <w:tab w:val="left" w:pos="1702"/>
          <w:tab w:val="left" w:pos="4860"/>
          <w:tab w:val="left" w:pos="8460"/>
        </w:tabs>
        <w:spacing w:line="360" w:lineRule="atLeast"/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Geburtsdatum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Tel. Mobil</w:t>
      </w:r>
      <w:r>
        <w:rPr>
          <w:rFonts w:ascii="Arial" w:hAnsi="Arial"/>
          <w:sz w:val="16"/>
        </w:rPr>
        <w:tab/>
      </w:r>
    </w:p>
    <w:p w:rsidR="0087282E" w:rsidRDefault="0087282E" w:rsidP="0087282E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clear" w:pos="567"/>
          <w:tab w:val="clear" w:pos="1134"/>
          <w:tab w:val="clear" w:pos="5160"/>
          <w:tab w:val="clear" w:pos="7938"/>
          <w:tab w:val="clear" w:pos="8959"/>
          <w:tab w:val="left" w:pos="1702"/>
          <w:tab w:val="left" w:pos="4860"/>
          <w:tab w:val="left" w:pos="8460"/>
        </w:tabs>
        <w:spacing w:line="360" w:lineRule="atLeast"/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E-Mail</w:t>
      </w:r>
      <w:r>
        <w:rPr>
          <w:rFonts w:ascii="Arial" w:hAnsi="Arial"/>
          <w:sz w:val="16"/>
        </w:rPr>
        <w:tab/>
      </w:r>
    </w:p>
    <w:p w:rsidR="0087282E" w:rsidRDefault="0087282E" w:rsidP="0087282E">
      <w:pPr>
        <w:tabs>
          <w:tab w:val="clear" w:pos="567"/>
          <w:tab w:val="clear" w:pos="1134"/>
          <w:tab w:val="clear" w:pos="1702"/>
          <w:tab w:val="clear" w:pos="5160"/>
          <w:tab w:val="clear" w:pos="7938"/>
          <w:tab w:val="left" w:pos="1985"/>
          <w:tab w:val="left" w:pos="5387"/>
          <w:tab w:val="left" w:pos="5671"/>
          <w:tab w:val="left" w:pos="5954"/>
        </w:tabs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30"/>
      </w:tblGrid>
      <w:tr w:rsidR="0087282E" w:rsidTr="00872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0" w:type="dxa"/>
          </w:tcPr>
          <w:p w:rsidR="0087282E" w:rsidRDefault="0087282E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 (ab Mittelschule, stichwortartig mit Jahreszahlen)</w:t>
            </w:r>
          </w:p>
          <w:p w:rsidR="0087282E" w:rsidRDefault="0087282E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</w:tc>
      </w:tr>
      <w:tr w:rsidR="0087282E" w:rsidTr="00872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0" w:type="dxa"/>
          </w:tcPr>
          <w:p w:rsidR="0087282E" w:rsidRDefault="0087282E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Bisherige Lehrtätigkeit (Dauer, Umfang des Lehrauftrags bzw. Pensums in den einzelnen Kalenderjahren)</w:t>
            </w:r>
          </w:p>
          <w:p w:rsidR="0087282E" w:rsidRDefault="0087282E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</w:tc>
      </w:tr>
      <w:tr w:rsidR="0087282E" w:rsidTr="00872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0" w:type="dxa"/>
          </w:tcPr>
          <w:p w:rsidR="0087282E" w:rsidRDefault="0087282E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Andere Tätigkeiten</w:t>
            </w:r>
          </w:p>
          <w:p w:rsidR="0087282E" w:rsidRDefault="0087282E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</w:tc>
      </w:tr>
      <w:tr w:rsidR="0087282E" w:rsidTr="00872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0" w:type="dxa"/>
          </w:tcPr>
          <w:p w:rsidR="0087282E" w:rsidRDefault="0087282E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Heutige Stellung </w:t>
            </w:r>
          </w:p>
          <w:p w:rsidR="0087282E" w:rsidRDefault="0087282E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  <w:p w:rsidR="007E7131" w:rsidRDefault="007E7131" w:rsidP="00AA6D82">
            <w:pPr>
              <w:tabs>
                <w:tab w:val="clear" w:pos="567"/>
                <w:tab w:val="clear" w:pos="1134"/>
                <w:tab w:val="clear" w:pos="1702"/>
                <w:tab w:val="clear" w:pos="5160"/>
                <w:tab w:val="clear" w:pos="7938"/>
                <w:tab w:val="left" w:pos="5387"/>
              </w:tabs>
              <w:rPr>
                <w:rFonts w:ascii="Arial" w:hAnsi="Arial"/>
              </w:rPr>
            </w:pPr>
          </w:p>
        </w:tc>
      </w:tr>
    </w:tbl>
    <w:p w:rsidR="0087282E" w:rsidRDefault="0087282E" w:rsidP="0087282E">
      <w:pPr>
        <w:tabs>
          <w:tab w:val="clear" w:pos="567"/>
          <w:tab w:val="clear" w:pos="1134"/>
          <w:tab w:val="clear" w:pos="1702"/>
          <w:tab w:val="clear" w:pos="5160"/>
          <w:tab w:val="clear" w:pos="7938"/>
          <w:tab w:val="left" w:pos="284"/>
          <w:tab w:val="left" w:pos="6804"/>
        </w:tabs>
        <w:rPr>
          <w:rFonts w:ascii="Arial" w:hAnsi="Arial"/>
          <w:sz w:val="14"/>
        </w:rPr>
      </w:pPr>
    </w:p>
    <w:p w:rsidR="0087282E" w:rsidRDefault="0087282E" w:rsidP="0087282E">
      <w:pPr>
        <w:tabs>
          <w:tab w:val="clear" w:pos="567"/>
          <w:tab w:val="clear" w:pos="1134"/>
          <w:tab w:val="clear" w:pos="1702"/>
          <w:tab w:val="clear" w:pos="5160"/>
          <w:tab w:val="clear" w:pos="7938"/>
          <w:tab w:val="left" w:pos="284"/>
          <w:tab w:val="left" w:pos="6804"/>
        </w:tabs>
        <w:rPr>
          <w:rFonts w:ascii="Arial" w:hAnsi="Arial"/>
          <w:sz w:val="14"/>
        </w:rPr>
      </w:pPr>
    </w:p>
    <w:p w:rsidR="0087282E" w:rsidRPr="0087282E" w:rsidRDefault="0087282E" w:rsidP="0087282E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clear" w:pos="567"/>
          <w:tab w:val="clear" w:pos="1134"/>
          <w:tab w:val="clear" w:pos="1702"/>
          <w:tab w:val="clear" w:pos="5160"/>
          <w:tab w:val="clear" w:pos="7938"/>
          <w:tab w:val="clear" w:pos="8959"/>
          <w:tab w:val="left" w:pos="4860"/>
          <w:tab w:val="left" w:pos="6660"/>
          <w:tab w:val="left" w:pos="8460"/>
        </w:tabs>
        <w:spacing w:line="360" w:lineRule="atLeast"/>
        <w:ind w:right="-1"/>
        <w:rPr>
          <w:rFonts w:ascii="Arial" w:hAnsi="Arial"/>
          <w:sz w:val="16"/>
        </w:rPr>
      </w:pPr>
      <w:r w:rsidRPr="0087282E">
        <w:rPr>
          <w:rFonts w:ascii="Arial" w:hAnsi="Arial"/>
          <w:sz w:val="16"/>
        </w:rPr>
        <w:t>Wohnort / Datum:</w:t>
      </w:r>
      <w:r w:rsidRPr="0087282E">
        <w:rPr>
          <w:rFonts w:ascii="Arial" w:hAnsi="Arial"/>
          <w:sz w:val="16"/>
        </w:rPr>
        <w:tab/>
        <w:t>Unterschrift:</w:t>
      </w:r>
      <w:r w:rsidRPr="0087282E">
        <w:rPr>
          <w:rFonts w:ascii="Arial" w:hAnsi="Arial"/>
          <w:sz w:val="16"/>
        </w:rPr>
        <w:tab/>
      </w:r>
    </w:p>
    <w:p w:rsidR="0087282E" w:rsidRDefault="0087282E" w:rsidP="0087282E">
      <w:pPr>
        <w:tabs>
          <w:tab w:val="clear" w:pos="567"/>
          <w:tab w:val="clear" w:pos="1134"/>
          <w:tab w:val="clear" w:pos="1702"/>
          <w:tab w:val="clear" w:pos="5160"/>
          <w:tab w:val="clear" w:pos="7938"/>
          <w:tab w:val="left" w:pos="284"/>
          <w:tab w:val="left" w:pos="5954"/>
        </w:tabs>
        <w:rPr>
          <w:rFonts w:ascii="Arial" w:hAnsi="Arial"/>
          <w:sz w:val="16"/>
        </w:rPr>
      </w:pPr>
    </w:p>
    <w:p w:rsidR="0087282E" w:rsidRDefault="0087282E" w:rsidP="0087282E">
      <w:pPr>
        <w:tabs>
          <w:tab w:val="clear" w:pos="567"/>
          <w:tab w:val="clear" w:pos="1134"/>
          <w:tab w:val="clear" w:pos="1702"/>
          <w:tab w:val="clear" w:pos="5160"/>
          <w:tab w:val="clear" w:pos="7938"/>
          <w:tab w:val="left" w:pos="284"/>
          <w:tab w:val="left" w:pos="5529"/>
        </w:tabs>
        <w:rPr>
          <w:rFonts w:ascii="Arial" w:hAnsi="Arial"/>
          <w:b/>
          <w:position w:val="4"/>
          <w:sz w:val="18"/>
        </w:rPr>
      </w:pPr>
      <w:r>
        <w:rPr>
          <w:rFonts w:ascii="Arial" w:hAnsi="Arial"/>
          <w:b/>
          <w:position w:val="4"/>
          <w:sz w:val="18"/>
        </w:rPr>
        <w:t>Diesem Dossier bitte beilegen:</w:t>
      </w:r>
      <w:r>
        <w:rPr>
          <w:rFonts w:ascii="Arial" w:hAnsi="Arial"/>
          <w:b/>
          <w:position w:val="4"/>
          <w:sz w:val="18"/>
        </w:rPr>
        <w:tab/>
        <w:t>Einsenden an:</w:t>
      </w:r>
    </w:p>
    <w:p w:rsidR="0087282E" w:rsidRDefault="0087282E" w:rsidP="0087282E">
      <w:pPr>
        <w:tabs>
          <w:tab w:val="clear" w:pos="567"/>
          <w:tab w:val="clear" w:pos="1134"/>
          <w:tab w:val="clear" w:pos="1702"/>
          <w:tab w:val="clear" w:pos="5160"/>
          <w:tab w:val="clear" w:pos="7938"/>
          <w:tab w:val="left" w:pos="284"/>
          <w:tab w:val="left" w:pos="5529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  <w:t>Bewerbungsschreiben mit ausführlichem Lebenslauf</w:t>
      </w:r>
      <w:r>
        <w:rPr>
          <w:rFonts w:ascii="Arial" w:hAnsi="Arial"/>
          <w:sz w:val="18"/>
        </w:rPr>
        <w:tab/>
        <w:t>Kantonsschule am Burggraben</w:t>
      </w:r>
    </w:p>
    <w:p w:rsidR="0087282E" w:rsidRDefault="0087282E" w:rsidP="0087282E">
      <w:pPr>
        <w:tabs>
          <w:tab w:val="clear" w:pos="567"/>
          <w:tab w:val="clear" w:pos="1134"/>
          <w:tab w:val="clear" w:pos="1702"/>
          <w:tab w:val="clear" w:pos="5160"/>
          <w:tab w:val="clear" w:pos="7938"/>
          <w:tab w:val="left" w:pos="284"/>
          <w:tab w:val="left" w:pos="5529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  <w:t>Foto</w:t>
      </w:r>
      <w:r>
        <w:rPr>
          <w:rFonts w:ascii="Arial" w:hAnsi="Arial"/>
          <w:sz w:val="18"/>
        </w:rPr>
        <w:tab/>
        <w:t>Rektorat</w:t>
      </w:r>
    </w:p>
    <w:p w:rsidR="0087282E" w:rsidRDefault="0087282E" w:rsidP="0087282E">
      <w:pPr>
        <w:tabs>
          <w:tab w:val="clear" w:pos="567"/>
          <w:tab w:val="clear" w:pos="1134"/>
          <w:tab w:val="clear" w:pos="1702"/>
          <w:tab w:val="clear" w:pos="5160"/>
          <w:tab w:val="clear" w:pos="7938"/>
          <w:tab w:val="left" w:pos="284"/>
          <w:tab w:val="left" w:pos="5529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  <w:t>Abschlusszeugnisse (Kopien Maturazeugnis, Hochschulab-</w:t>
      </w:r>
      <w:r>
        <w:rPr>
          <w:rFonts w:ascii="Arial" w:hAnsi="Arial"/>
          <w:sz w:val="18"/>
        </w:rPr>
        <w:tab/>
        <w:t>Burggraben 21</w:t>
      </w:r>
    </w:p>
    <w:p w:rsidR="0087282E" w:rsidRDefault="0087282E" w:rsidP="0087282E">
      <w:pPr>
        <w:tabs>
          <w:tab w:val="clear" w:pos="567"/>
          <w:tab w:val="clear" w:pos="1134"/>
          <w:tab w:val="clear" w:pos="1702"/>
          <w:tab w:val="clear" w:pos="5160"/>
          <w:tab w:val="clear" w:pos="7938"/>
          <w:tab w:val="left" w:pos="284"/>
          <w:tab w:val="left" w:pos="5529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schluss, Diplom für das Höhere Lehramt, etc.)</w:t>
      </w:r>
      <w:r>
        <w:rPr>
          <w:rFonts w:ascii="Arial" w:hAnsi="Arial"/>
          <w:sz w:val="18"/>
        </w:rPr>
        <w:tab/>
        <w:t>9000 St.Gallen</w:t>
      </w:r>
    </w:p>
    <w:p w:rsidR="0087282E" w:rsidRDefault="0087282E" w:rsidP="0087282E">
      <w:pPr>
        <w:tabs>
          <w:tab w:val="clear" w:pos="567"/>
          <w:tab w:val="clear" w:pos="1134"/>
          <w:tab w:val="clear" w:pos="1702"/>
          <w:tab w:val="clear" w:pos="5160"/>
          <w:tab w:val="clear" w:pos="7938"/>
          <w:tab w:val="left" w:pos="284"/>
          <w:tab w:val="left" w:pos="5529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  <w:t>Referenzliste (auf separatem Blatt)</w:t>
      </w:r>
      <w:r>
        <w:rPr>
          <w:rFonts w:ascii="Arial" w:hAnsi="Arial"/>
          <w:sz w:val="18"/>
        </w:rPr>
        <w:tab/>
      </w:r>
    </w:p>
    <w:p w:rsidR="0087282E" w:rsidRDefault="0087282E" w:rsidP="0087282E">
      <w:pPr>
        <w:tabs>
          <w:tab w:val="clear" w:pos="567"/>
          <w:tab w:val="clear" w:pos="1134"/>
          <w:tab w:val="clear" w:pos="1702"/>
          <w:tab w:val="clear" w:pos="5160"/>
          <w:tab w:val="clear" w:pos="7938"/>
          <w:tab w:val="left" w:pos="284"/>
          <w:tab w:val="left" w:pos="5529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  <w:t>evtl. Publikationsverzeichnis</w:t>
      </w:r>
    </w:p>
    <w:p w:rsidR="00766150" w:rsidRPr="0087282E" w:rsidRDefault="00766150" w:rsidP="0087282E"/>
    <w:sectPr w:rsidR="00766150" w:rsidRPr="0087282E" w:rsidSect="00382F9C">
      <w:headerReference w:type="default" r:id="rId7"/>
      <w:footerReference w:type="default" r:id="rId8"/>
      <w:headerReference w:type="first" r:id="rId9"/>
      <w:pgSz w:w="11906" w:h="16838" w:code="9"/>
      <w:pgMar w:top="260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82" w:rsidRDefault="00AA6D82" w:rsidP="00F950AA">
      <w:r>
        <w:separator/>
      </w:r>
    </w:p>
  </w:endnote>
  <w:endnote w:type="continuationSeparator" w:id="0">
    <w:p w:rsidR="00AA6D82" w:rsidRDefault="00AA6D82" w:rsidP="00F9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50" w:rsidRDefault="00766150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3pt;margin-top:799.45pt;width:59.55pt;height:28.35pt;z-index:251658752;mso-position-horizontal-relative:page;mso-position-vertical-relative:page" filled="f" stroked="f">
          <o:lock v:ext="edit" aspectratio="t"/>
          <v:textbox style="mso-next-textbox:#_x0000_s2050" inset="1mm,1mm,1mm,1mm">
            <w:txbxContent>
              <w:p w:rsidR="00766150" w:rsidRDefault="00766150" w:rsidP="009D31F8">
                <w:pPr>
                  <w:jc w:val="right"/>
                </w:pPr>
                <w:r w:rsidRPr="008E2142">
                  <w:fldChar w:fldCharType="begin"/>
                </w:r>
                <w:r w:rsidRPr="008E2142">
                  <w:instrText xml:space="preserve"> IF </w:instrText>
                </w:r>
                <w:fldSimple w:instr=" NUMPAGES  \* Arabic ">
                  <w:r w:rsidR="0087282E">
                    <w:rPr>
                      <w:noProof/>
                    </w:rPr>
                    <w:instrText>1</w:instrText>
                  </w:r>
                </w:fldSimple>
                <w:r w:rsidRPr="008E2142">
                  <w:instrText xml:space="preserve"> &gt; 1  "</w:instrText>
                </w:r>
                <w:fldSimple w:instr=" PAGE  \* Arabic \* MERGEFORMAT ">
                  <w:r w:rsidR="0087282E">
                    <w:rPr>
                      <w:noProof/>
                    </w:rPr>
                    <w:instrText>2</w:instrText>
                  </w:r>
                </w:fldSimple>
                <w:r w:rsidRPr="008E2142">
                  <w:instrText>/</w:instrText>
                </w:r>
                <w:fldSimple w:instr=" NUMPAGES  \* Arabic \* MERGEFORMAT ">
                  <w:r w:rsidR="0087282E">
                    <w:rPr>
                      <w:noProof/>
                    </w:rPr>
                    <w:instrText>2</w:instrText>
                  </w:r>
                </w:fldSimple>
                <w:r w:rsidRPr="008E2142">
                  <w:instrText xml:space="preserve">" "" </w:instrTex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82" w:rsidRDefault="00AA6D82" w:rsidP="00F950AA">
      <w:r>
        <w:separator/>
      </w:r>
    </w:p>
  </w:footnote>
  <w:footnote w:type="continuationSeparator" w:id="0">
    <w:p w:rsidR="00AA6D82" w:rsidRDefault="00AA6D82" w:rsidP="00F9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50" w:rsidRDefault="00766150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25.5pt;width:51pt;height:62.35pt;z-index:251657728;mso-position-horizontal-relative:page;mso-position-vertical-relative:page" filled="f" stroked="f">
          <o:lock v:ext="edit" aspectratio="t"/>
          <v:textbox style="mso-next-textbox:#_x0000_s2049" inset="1mm,1mm,1mm,1mm">
            <w:txbxContent>
              <w:p w:rsidR="00766150" w:rsidRDefault="007E7131" w:rsidP="005736FE">
                <w:pPr>
                  <w:jc w:val="right"/>
                </w:pPr>
                <w:r>
                  <w:rPr>
                    <w:noProof/>
                    <w:lang w:val="de-CH" w:eastAsia="de-CH"/>
                  </w:rPr>
                  <w:drawing>
                    <wp:inline distT="0" distB="0" distL="0" distR="0">
                      <wp:extent cx="466725" cy="581025"/>
                      <wp:effectExtent l="19050" t="0" r="9525" b="0"/>
                      <wp:docPr id="1" name="Grafik 2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2" descr="sg_wappen_1c_13mm(600dpi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50" w:rsidRDefault="00766150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8.8pt;margin-top:25.5pt;width:51pt;height:62.35pt;z-index:251656704;mso-position-horizontal-relative:page;mso-position-vertical-relative:page" filled="f" stroked="f">
          <o:lock v:ext="edit" aspectratio="t"/>
          <v:textbox style="mso-next-textbox:#_x0000_s2051" inset="1mm,1mm,1mm,1mm">
            <w:txbxContent>
              <w:p w:rsidR="00766150" w:rsidRDefault="007E7131" w:rsidP="00002231">
                <w:pPr>
                  <w:jc w:val="right"/>
                </w:pPr>
                <w:r>
                  <w:rPr>
                    <w:noProof/>
                    <w:lang w:val="de-CH" w:eastAsia="de-CH"/>
                  </w:rPr>
                  <w:drawing>
                    <wp:inline distT="0" distB="0" distL="0" distR="0">
                      <wp:extent cx="466725" cy="581025"/>
                      <wp:effectExtent l="19050" t="0" r="9525" b="0"/>
                      <wp:docPr id="2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 descr="sg_wappen_1c_13mm(600dpi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t>Kanton St.Gallen</w:t>
    </w:r>
  </w:p>
  <w:p w:rsidR="00766150" w:rsidRDefault="00766150">
    <w:pPr>
      <w:pStyle w:val="Kopfzeile"/>
    </w:pPr>
    <w:r>
      <w:t>Bildungsdepartement</w:t>
    </w:r>
  </w:p>
  <w:p w:rsidR="00766150" w:rsidRDefault="00766150">
    <w:pPr>
      <w:pStyle w:val="Kopfzeile"/>
    </w:pPr>
  </w:p>
  <w:p w:rsidR="00766150" w:rsidRPr="00F33D45" w:rsidRDefault="00766150">
    <w:pPr>
      <w:pStyle w:val="Kopfzeile"/>
      <w:rPr>
        <w:b/>
      </w:rPr>
    </w:pPr>
    <w:r>
      <w:rPr>
        <w:b/>
      </w:rPr>
      <w:t>Kantonsschule am Burggraben St.Gallen</w:t>
    </w:r>
  </w:p>
  <w:p w:rsidR="00766150" w:rsidRPr="00225FA4" w:rsidRDefault="00D07240" w:rsidP="00B26006">
    <w:pPr>
      <w:pStyle w:val="Kopfzeile"/>
      <w:rPr>
        <w:sz w:val="4"/>
        <w:szCs w:val="4"/>
      </w:rPr>
    </w:pPr>
    <w:r>
      <w:t>Untergymnasium, Gymnasium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4CDA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5CD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BE9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9AB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105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8030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0"/>
  </w:num>
  <w:num w:numId="22">
    <w:abstractNumId w:val="9"/>
  </w:num>
  <w:num w:numId="23">
    <w:abstractNumId w:val="6"/>
  </w:num>
  <w:num w:numId="24">
    <w:abstractNumId w:val="5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9"/>
  </w:num>
  <w:num w:numId="30">
    <w:abstractNumId w:val="5"/>
  </w:num>
  <w:num w:numId="3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680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82E"/>
    <w:rsid w:val="000021D1"/>
    <w:rsid w:val="00002231"/>
    <w:rsid w:val="00020F17"/>
    <w:rsid w:val="00043B4C"/>
    <w:rsid w:val="00080AC1"/>
    <w:rsid w:val="00094AB5"/>
    <w:rsid w:val="000C6C86"/>
    <w:rsid w:val="000D0484"/>
    <w:rsid w:val="000D7DF3"/>
    <w:rsid w:val="000E061D"/>
    <w:rsid w:val="000E0F92"/>
    <w:rsid w:val="000E7EAA"/>
    <w:rsid w:val="000F3735"/>
    <w:rsid w:val="000F521D"/>
    <w:rsid w:val="001022B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00780"/>
    <w:rsid w:val="0021171D"/>
    <w:rsid w:val="002209E6"/>
    <w:rsid w:val="00224406"/>
    <w:rsid w:val="00225FA4"/>
    <w:rsid w:val="00241E7B"/>
    <w:rsid w:val="00242095"/>
    <w:rsid w:val="002426DD"/>
    <w:rsid w:val="00242FE1"/>
    <w:rsid w:val="00260856"/>
    <w:rsid w:val="00264D4E"/>
    <w:rsid w:val="00266934"/>
    <w:rsid w:val="002725AA"/>
    <w:rsid w:val="00274442"/>
    <w:rsid w:val="00281B3C"/>
    <w:rsid w:val="002963C3"/>
    <w:rsid w:val="002B0C42"/>
    <w:rsid w:val="002E1138"/>
    <w:rsid w:val="002F34B3"/>
    <w:rsid w:val="002F4EA8"/>
    <w:rsid w:val="0030001D"/>
    <w:rsid w:val="0030127D"/>
    <w:rsid w:val="00305245"/>
    <w:rsid w:val="00317ABC"/>
    <w:rsid w:val="00321917"/>
    <w:rsid w:val="00322543"/>
    <w:rsid w:val="00335654"/>
    <w:rsid w:val="003361F9"/>
    <w:rsid w:val="0038106E"/>
    <w:rsid w:val="003813B6"/>
    <w:rsid w:val="00382584"/>
    <w:rsid w:val="00382F9C"/>
    <w:rsid w:val="00387F76"/>
    <w:rsid w:val="00394DB2"/>
    <w:rsid w:val="003A2B8B"/>
    <w:rsid w:val="003A7A0D"/>
    <w:rsid w:val="003B3C9C"/>
    <w:rsid w:val="003D099A"/>
    <w:rsid w:val="003D25A1"/>
    <w:rsid w:val="003D37ED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D67C3"/>
    <w:rsid w:val="004F2F32"/>
    <w:rsid w:val="004F5BF2"/>
    <w:rsid w:val="004F6743"/>
    <w:rsid w:val="005109F3"/>
    <w:rsid w:val="00527AF4"/>
    <w:rsid w:val="00535D71"/>
    <w:rsid w:val="005645A5"/>
    <w:rsid w:val="005736FE"/>
    <w:rsid w:val="005A5476"/>
    <w:rsid w:val="005D0669"/>
    <w:rsid w:val="005D15A7"/>
    <w:rsid w:val="005D1E70"/>
    <w:rsid w:val="005D7DC1"/>
    <w:rsid w:val="005E2C8B"/>
    <w:rsid w:val="005F5C85"/>
    <w:rsid w:val="00616287"/>
    <w:rsid w:val="0062265E"/>
    <w:rsid w:val="0062691E"/>
    <w:rsid w:val="00645D4E"/>
    <w:rsid w:val="00652866"/>
    <w:rsid w:val="00657C1D"/>
    <w:rsid w:val="00661E00"/>
    <w:rsid w:val="006818BC"/>
    <w:rsid w:val="00682BDF"/>
    <w:rsid w:val="006A41E8"/>
    <w:rsid w:val="006B3AAA"/>
    <w:rsid w:val="006B438C"/>
    <w:rsid w:val="006B6E33"/>
    <w:rsid w:val="006C216B"/>
    <w:rsid w:val="006C6795"/>
    <w:rsid w:val="006E7AC6"/>
    <w:rsid w:val="006F0559"/>
    <w:rsid w:val="006F5AD7"/>
    <w:rsid w:val="0070407C"/>
    <w:rsid w:val="007055B1"/>
    <w:rsid w:val="00712846"/>
    <w:rsid w:val="00716B9A"/>
    <w:rsid w:val="007221FF"/>
    <w:rsid w:val="00723576"/>
    <w:rsid w:val="00731E1D"/>
    <w:rsid w:val="0073263E"/>
    <w:rsid w:val="00735A3A"/>
    <w:rsid w:val="00766150"/>
    <w:rsid w:val="00786FD9"/>
    <w:rsid w:val="007A45ED"/>
    <w:rsid w:val="007A502E"/>
    <w:rsid w:val="007B5413"/>
    <w:rsid w:val="007D26E2"/>
    <w:rsid w:val="007D7944"/>
    <w:rsid w:val="007E0AB6"/>
    <w:rsid w:val="007E7131"/>
    <w:rsid w:val="007E7E1C"/>
    <w:rsid w:val="007F413D"/>
    <w:rsid w:val="007F4780"/>
    <w:rsid w:val="007F6A3F"/>
    <w:rsid w:val="00801557"/>
    <w:rsid w:val="00815FF7"/>
    <w:rsid w:val="00831246"/>
    <w:rsid w:val="00831C97"/>
    <w:rsid w:val="008464AD"/>
    <w:rsid w:val="0086630E"/>
    <w:rsid w:val="008715DA"/>
    <w:rsid w:val="0087282E"/>
    <w:rsid w:val="0089024B"/>
    <w:rsid w:val="00896FF1"/>
    <w:rsid w:val="008B6F8A"/>
    <w:rsid w:val="008C0EC0"/>
    <w:rsid w:val="008C348B"/>
    <w:rsid w:val="008D0C91"/>
    <w:rsid w:val="008D1AAE"/>
    <w:rsid w:val="008E2142"/>
    <w:rsid w:val="00916FEC"/>
    <w:rsid w:val="0093453E"/>
    <w:rsid w:val="0094470A"/>
    <w:rsid w:val="00944747"/>
    <w:rsid w:val="00944DE6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762E"/>
    <w:rsid w:val="00A41D17"/>
    <w:rsid w:val="00A449E3"/>
    <w:rsid w:val="00A501BC"/>
    <w:rsid w:val="00A506C7"/>
    <w:rsid w:val="00A75F16"/>
    <w:rsid w:val="00AA32B5"/>
    <w:rsid w:val="00AA6D82"/>
    <w:rsid w:val="00AB38D6"/>
    <w:rsid w:val="00AC6F07"/>
    <w:rsid w:val="00AD4320"/>
    <w:rsid w:val="00B0432C"/>
    <w:rsid w:val="00B0693E"/>
    <w:rsid w:val="00B1302B"/>
    <w:rsid w:val="00B2067D"/>
    <w:rsid w:val="00B26006"/>
    <w:rsid w:val="00B665AC"/>
    <w:rsid w:val="00B72875"/>
    <w:rsid w:val="00BA5F2F"/>
    <w:rsid w:val="00BD1F5D"/>
    <w:rsid w:val="00BD6A49"/>
    <w:rsid w:val="00BE7264"/>
    <w:rsid w:val="00BF51AD"/>
    <w:rsid w:val="00C217C2"/>
    <w:rsid w:val="00C23FB5"/>
    <w:rsid w:val="00C2664D"/>
    <w:rsid w:val="00C726C1"/>
    <w:rsid w:val="00C975F7"/>
    <w:rsid w:val="00CA3BCA"/>
    <w:rsid w:val="00CA5D21"/>
    <w:rsid w:val="00CA6880"/>
    <w:rsid w:val="00CA7F1D"/>
    <w:rsid w:val="00CD41EE"/>
    <w:rsid w:val="00CE30D4"/>
    <w:rsid w:val="00D000C7"/>
    <w:rsid w:val="00D00A11"/>
    <w:rsid w:val="00D07240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533D"/>
    <w:rsid w:val="00D979EE"/>
    <w:rsid w:val="00DA2F63"/>
    <w:rsid w:val="00DC2141"/>
    <w:rsid w:val="00DD57AB"/>
    <w:rsid w:val="00DE2CBF"/>
    <w:rsid w:val="00DF3879"/>
    <w:rsid w:val="00E03572"/>
    <w:rsid w:val="00E220EE"/>
    <w:rsid w:val="00E32EDF"/>
    <w:rsid w:val="00E33F1F"/>
    <w:rsid w:val="00E354F3"/>
    <w:rsid w:val="00E35D41"/>
    <w:rsid w:val="00E43BC4"/>
    <w:rsid w:val="00E67159"/>
    <w:rsid w:val="00E72A1B"/>
    <w:rsid w:val="00E745FB"/>
    <w:rsid w:val="00E74FFE"/>
    <w:rsid w:val="00E829EA"/>
    <w:rsid w:val="00E963F9"/>
    <w:rsid w:val="00EB3B4D"/>
    <w:rsid w:val="00ED1080"/>
    <w:rsid w:val="00ED331E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282E"/>
    <w:p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</w:pPr>
    <w:rPr>
      <w:rFonts w:ascii="Univers" w:hAnsi="Univers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27645"/>
    <w:pPr>
      <w:keepNext/>
      <w:keepLines/>
      <w:numPr>
        <w:numId w:val="10"/>
      </w:numPr>
      <w:tabs>
        <w:tab w:val="clear" w:pos="1492"/>
        <w:tab w:val="num" w:pos="340"/>
        <w:tab w:val="left" w:pos="510"/>
      </w:tabs>
      <w:spacing w:line="340" w:lineRule="exact"/>
      <w:ind w:left="0" w:firstLine="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27645"/>
    <w:pPr>
      <w:keepNext/>
      <w:keepLines/>
      <w:numPr>
        <w:ilvl w:val="1"/>
        <w:numId w:val="10"/>
      </w:numPr>
      <w:tabs>
        <w:tab w:val="clear" w:pos="1492"/>
        <w:tab w:val="num" w:pos="510"/>
        <w:tab w:val="left" w:pos="680"/>
        <w:tab w:val="left" w:pos="851"/>
        <w:tab w:val="left" w:pos="1021"/>
      </w:tabs>
      <w:spacing w:line="340" w:lineRule="exact"/>
      <w:ind w:left="0" w:firstLine="0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27645"/>
    <w:pPr>
      <w:keepNext/>
      <w:keepLines/>
      <w:numPr>
        <w:ilvl w:val="2"/>
        <w:numId w:val="10"/>
      </w:numPr>
      <w:tabs>
        <w:tab w:val="clear" w:pos="1492"/>
        <w:tab w:val="num" w:pos="680"/>
        <w:tab w:val="left" w:pos="851"/>
        <w:tab w:val="left" w:pos="1021"/>
        <w:tab w:val="left" w:pos="1191"/>
      </w:tabs>
      <w:spacing w:line="300" w:lineRule="exact"/>
      <w:ind w:left="0" w:firstLine="0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B72875"/>
    <w:pPr>
      <w:keepNext/>
      <w:keepLines/>
      <w:numPr>
        <w:ilvl w:val="3"/>
        <w:numId w:val="10"/>
      </w:numPr>
      <w:tabs>
        <w:tab w:val="clear" w:pos="1492"/>
      </w:tabs>
      <w:spacing w:line="300" w:lineRule="exact"/>
      <w:ind w:left="0" w:firstLine="0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B72875"/>
    <w:pPr>
      <w:keepNext/>
      <w:keepLines/>
      <w:numPr>
        <w:ilvl w:val="4"/>
        <w:numId w:val="10"/>
      </w:numPr>
      <w:tabs>
        <w:tab w:val="clear" w:pos="1492"/>
      </w:tabs>
      <w:spacing w:line="260" w:lineRule="exact"/>
      <w:ind w:left="0" w:firstLine="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B72875"/>
    <w:pPr>
      <w:keepNext/>
      <w:keepLines/>
      <w:numPr>
        <w:ilvl w:val="5"/>
        <w:numId w:val="10"/>
      </w:numPr>
      <w:tabs>
        <w:tab w:val="clear" w:pos="1492"/>
      </w:tabs>
      <w:spacing w:line="260" w:lineRule="exact"/>
      <w:ind w:left="0" w:firstLine="0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qFormat/>
    <w:rsid w:val="00FB3752"/>
    <w:pPr>
      <w:keepNext/>
      <w:keepLines/>
      <w:numPr>
        <w:ilvl w:val="6"/>
        <w:numId w:val="10"/>
      </w:numPr>
      <w:tabs>
        <w:tab w:val="clear" w:pos="1492"/>
      </w:tabs>
      <w:spacing w:before="200"/>
      <w:ind w:left="0" w:firstLine="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qFormat/>
    <w:rsid w:val="00FB3752"/>
    <w:pPr>
      <w:keepNext/>
      <w:keepLines/>
      <w:numPr>
        <w:ilvl w:val="7"/>
        <w:numId w:val="10"/>
      </w:numPr>
      <w:tabs>
        <w:tab w:val="clear" w:pos="1492"/>
      </w:tabs>
      <w:spacing w:before="200"/>
      <w:ind w:left="0" w:firstLine="0"/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FB3752"/>
    <w:pPr>
      <w:keepNext/>
      <w:keepLines/>
      <w:numPr>
        <w:ilvl w:val="8"/>
        <w:numId w:val="10"/>
      </w:numPr>
      <w:tabs>
        <w:tab w:val="clear" w:pos="1492"/>
      </w:tabs>
      <w:spacing w:before="200"/>
      <w:ind w:left="0" w:firstLine="0"/>
      <w:outlineLvl w:val="8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locked/>
    <w:rsid w:val="00D27645"/>
    <w:rPr>
      <w:rFonts w:ascii="Arial" w:hAnsi="Arial" w:cs="Times New Roman"/>
      <w:b/>
      <w:bCs/>
      <w:sz w:val="28"/>
      <w:szCs w:val="28"/>
      <w:lang w:val="de-CH" w:eastAsia="de-CH" w:bidi="ar-SA"/>
    </w:rPr>
  </w:style>
  <w:style w:type="character" w:customStyle="1" w:styleId="berschrift2Zchn">
    <w:name w:val="Überschrift 2 Zchn"/>
    <w:basedOn w:val="Absatz-Standardschriftart"/>
    <w:link w:val="berschrift2"/>
    <w:locked/>
    <w:rsid w:val="00D27645"/>
    <w:rPr>
      <w:rFonts w:ascii="Arial" w:hAnsi="Arial" w:cs="Times New Roman"/>
      <w:bCs/>
      <w:sz w:val="26"/>
      <w:szCs w:val="26"/>
      <w:lang w:val="de-CH" w:eastAsia="de-CH" w:bidi="ar-SA"/>
    </w:rPr>
  </w:style>
  <w:style w:type="character" w:customStyle="1" w:styleId="berschrift3Zchn">
    <w:name w:val="Überschrift 3 Zchn"/>
    <w:basedOn w:val="Absatz-Standardschriftart"/>
    <w:link w:val="berschrift3"/>
    <w:locked/>
    <w:rsid w:val="00D27645"/>
    <w:rPr>
      <w:rFonts w:ascii="Arial" w:hAnsi="Arial" w:cs="Times New Roman"/>
      <w:b/>
      <w:bCs/>
      <w:sz w:val="21"/>
      <w:szCs w:val="21"/>
      <w:lang w:val="de-CH" w:eastAsia="de-CH" w:bidi="ar-SA"/>
    </w:rPr>
  </w:style>
  <w:style w:type="character" w:customStyle="1" w:styleId="berschrift4Zchn">
    <w:name w:val="Überschrift 4 Zchn"/>
    <w:basedOn w:val="Absatz-Standardschriftart"/>
    <w:link w:val="berschrift4"/>
    <w:locked/>
    <w:rsid w:val="00B72875"/>
    <w:rPr>
      <w:rFonts w:ascii="Arial" w:hAnsi="Arial" w:cs="Times New Roman"/>
      <w:bCs/>
      <w:iCs/>
      <w:sz w:val="21"/>
      <w:szCs w:val="21"/>
      <w:lang w:val="de-CH" w:eastAsia="de-CH" w:bidi="ar-SA"/>
    </w:rPr>
  </w:style>
  <w:style w:type="character" w:customStyle="1" w:styleId="berschrift5Zchn">
    <w:name w:val="Überschrift 5 Zchn"/>
    <w:basedOn w:val="Absatz-Standardschriftart"/>
    <w:link w:val="berschrift5"/>
    <w:locked/>
    <w:rsid w:val="00B72875"/>
    <w:rPr>
      <w:rFonts w:ascii="Arial" w:hAnsi="Arial" w:cs="Times New Roman"/>
      <w:b/>
      <w:sz w:val="21"/>
      <w:szCs w:val="21"/>
      <w:lang w:val="de-CH" w:eastAsia="de-CH" w:bidi="ar-SA"/>
    </w:rPr>
  </w:style>
  <w:style w:type="character" w:customStyle="1" w:styleId="berschrift6Zchn">
    <w:name w:val="Überschrift 6 Zchn"/>
    <w:basedOn w:val="Absatz-Standardschriftart"/>
    <w:link w:val="berschrift6"/>
    <w:locked/>
    <w:rsid w:val="00B72875"/>
    <w:rPr>
      <w:rFonts w:ascii="Arial" w:hAnsi="Arial" w:cs="Times New Roman"/>
      <w:iCs/>
      <w:sz w:val="21"/>
      <w:szCs w:val="21"/>
      <w:lang w:val="de-CH" w:eastAsia="de-CH" w:bidi="ar-SA"/>
    </w:rPr>
  </w:style>
  <w:style w:type="character" w:customStyle="1" w:styleId="berschrift7Zchn">
    <w:name w:val="Überschrift 7 Zchn"/>
    <w:basedOn w:val="Absatz-Standardschriftart"/>
    <w:link w:val="berschrift7"/>
    <w:semiHidden/>
    <w:locked/>
    <w:rsid w:val="00ED331E"/>
    <w:rPr>
      <w:rFonts w:ascii="Arial" w:hAnsi="Arial" w:cs="Times New Roman"/>
      <w:iCs/>
      <w:sz w:val="21"/>
      <w:szCs w:val="21"/>
      <w:lang w:val="de-CH" w:eastAsia="de-CH" w:bidi="ar-SA"/>
    </w:rPr>
  </w:style>
  <w:style w:type="character" w:customStyle="1" w:styleId="berschrift8Zchn">
    <w:name w:val="Überschrift 8 Zchn"/>
    <w:basedOn w:val="Absatz-Standardschriftart"/>
    <w:link w:val="berschrift8"/>
    <w:semiHidden/>
    <w:locked/>
    <w:rsid w:val="00ED331E"/>
    <w:rPr>
      <w:rFonts w:ascii="Arial" w:hAnsi="Arial" w:cs="Times New Roman"/>
      <w:sz w:val="21"/>
      <w:lang w:val="de-CH" w:eastAsia="de-CH" w:bidi="ar-SA"/>
    </w:rPr>
  </w:style>
  <w:style w:type="character" w:customStyle="1" w:styleId="berschrift9Zchn">
    <w:name w:val="Überschrift 9 Zchn"/>
    <w:basedOn w:val="Absatz-Standardschriftart"/>
    <w:link w:val="berschrift9"/>
    <w:semiHidden/>
    <w:locked/>
    <w:rsid w:val="00ED331E"/>
    <w:rPr>
      <w:rFonts w:ascii="Arial" w:hAnsi="Arial" w:cs="Times New Roman"/>
      <w:i/>
      <w:iCs/>
      <w:sz w:val="21"/>
      <w:lang w:val="de-CH" w:eastAsia="de-CH" w:bidi="ar-SA"/>
    </w:rPr>
  </w:style>
  <w:style w:type="paragraph" w:styleId="Beschriftung">
    <w:name w:val="caption"/>
    <w:basedOn w:val="Standard"/>
    <w:next w:val="Standard"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semiHidden/>
    <w:rsid w:val="00BE726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rsid w:val="00BE72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DarkListAccent1">
    <w:name w:val="Dark List Accent 1"/>
    <w:rsid w:val="00BE72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">
    <w:name w:val="Dark List Accent 2"/>
    <w:rsid w:val="00BE72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">
    <w:name w:val="Dark List Accent 3"/>
    <w:rsid w:val="00BE72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">
    <w:name w:val="Dark List Accent 4"/>
    <w:rsid w:val="00BE72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">
    <w:name w:val="Dark List Accent 5"/>
    <w:rsid w:val="00BE72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">
    <w:name w:val="Dark List Accent 6"/>
    <w:rsid w:val="00BE72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semiHidden/>
    <w:rsid w:val="00BE7264"/>
  </w:style>
  <w:style w:type="character" w:customStyle="1" w:styleId="EndnotentextZchn">
    <w:name w:val="Endnotentext Zchn"/>
    <w:basedOn w:val="Absatz-Standardschriftart"/>
    <w:link w:val="Endnotentext"/>
    <w:semiHidden/>
    <w:locked/>
    <w:rsid w:val="00BE7264"/>
    <w:rPr>
      <w:rFonts w:ascii="Arial" w:hAnsi="Arial" w:cs="Times New Roman"/>
      <w:sz w:val="20"/>
      <w:szCs w:val="20"/>
    </w:rPr>
  </w:style>
  <w:style w:type="table" w:customStyle="1" w:styleId="FarbigeListe1">
    <w:name w:val="Farbige Liste1"/>
    <w:rsid w:val="00BE72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ListAccent1">
    <w:name w:val="Colorful List Accent 1"/>
    <w:rsid w:val="00BE72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ColorfulListAccent2">
    <w:name w:val="Colorful List Accent 2"/>
    <w:rsid w:val="009538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ColorfulListAccent3">
    <w:name w:val="Colorful List Accent 3"/>
    <w:rsid w:val="009538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ColorfulListAccent4">
    <w:name w:val="Colorful List Accent 4"/>
    <w:rsid w:val="009538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ColorfulListAccent5">
    <w:name w:val="Colorful List Accent 5"/>
    <w:rsid w:val="009538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ColorfulListAccent6">
    <w:name w:val="Colorful List Accent 6"/>
    <w:rsid w:val="009538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FarbigeSchattierung1">
    <w:name w:val="Farbige Schattierung1"/>
    <w:rsid w:val="00953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ShadingAccent1">
    <w:name w:val="Colorful Shading Accent 1"/>
    <w:rsid w:val="00953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Accent2">
    <w:name w:val="Colorful Shading Accent 2"/>
    <w:rsid w:val="00953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Accent3">
    <w:name w:val="Colorful Shading Accent 3"/>
    <w:rsid w:val="00953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ShadingAccent4">
    <w:name w:val="Colorful Shading Accent 4"/>
    <w:rsid w:val="00953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Accent5">
    <w:name w:val="Colorful Shading Accent 5"/>
    <w:rsid w:val="00953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Accent6">
    <w:name w:val="Colorful Shading Accent 6"/>
    <w:rsid w:val="009538EA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FarbigesRaster1">
    <w:name w:val="Farbiges Raster1"/>
    <w:rsid w:val="00953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GridAccent1">
    <w:name w:val="Colorful Grid Accent 1"/>
    <w:rsid w:val="00953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ColorfulGridAccent2">
    <w:name w:val="Colorful Grid Accent 2"/>
    <w:rsid w:val="00953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ColorfulGridAccent3">
    <w:name w:val="Colorful Grid Accent 3"/>
    <w:rsid w:val="00953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GridAccent4">
    <w:name w:val="Colorful Grid Accent 4"/>
    <w:rsid w:val="00953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ColorfulGridAccent5">
    <w:name w:val="Colorful Grid Accent 5"/>
    <w:rsid w:val="00953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ColorfulGridAccent6">
    <w:name w:val="Colorful Grid Accent 6"/>
    <w:rsid w:val="009538E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locked/>
    <w:rsid w:val="00002231"/>
    <w:rPr>
      <w:rFonts w:cs="Times New Roman"/>
      <w:sz w:val="10"/>
    </w:rPr>
  </w:style>
  <w:style w:type="table" w:customStyle="1" w:styleId="HelleListe1">
    <w:name w:val="Helle Liste1"/>
    <w:rsid w:val="00E354F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Liste-Akzent11">
    <w:name w:val="Helle Liste - Akzent 11"/>
    <w:rsid w:val="00E354F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2">
    <w:name w:val="Light List Accent 2"/>
    <w:rsid w:val="00E354F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">
    <w:name w:val="Light List Accent 3"/>
    <w:rsid w:val="00E354F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">
    <w:name w:val="Light List Accent 4"/>
    <w:rsid w:val="00E354F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">
    <w:name w:val="Light List Accent 5"/>
    <w:rsid w:val="00E354F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">
    <w:name w:val="Light List Accent 6"/>
    <w:rsid w:val="00E354F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rsid w:val="00E354F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2">
    <w:name w:val="Light Shading Accent 2"/>
    <w:rsid w:val="00E354F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">
    <w:name w:val="Light Shading Accent 3"/>
    <w:rsid w:val="00E354F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">
    <w:name w:val="Light Shading Accent 4"/>
    <w:rsid w:val="00E354F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">
    <w:name w:val="Light Shading Accent 5"/>
    <w:rsid w:val="00E354F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Accent6">
    <w:name w:val="Light Shading Accent 6"/>
    <w:rsid w:val="00E354F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rsid w:val="00E354F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Raster-Akzent11">
    <w:name w:val="Helles Raster - Akzent 11"/>
    <w:rsid w:val="00E354F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Accent2">
    <w:name w:val="Light Grid Accent 2"/>
    <w:rsid w:val="00E354F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Accent3">
    <w:name w:val="Light Grid Accent 3"/>
    <w:rsid w:val="00E354F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Accent4">
    <w:name w:val="Light Grid Accent 4"/>
    <w:rsid w:val="00E354F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Accent5">
    <w:name w:val="Light Grid Accent 5"/>
    <w:rsid w:val="00E354F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Accent6">
    <w:name w:val="Light Grid Accent 6"/>
    <w:rsid w:val="00E354F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semiHidden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semiHidden/>
    <w:rsid w:val="00E354F3"/>
    <w:rPr>
      <w:b/>
      <w:bCs/>
      <w:sz w:val="28"/>
    </w:rPr>
  </w:style>
  <w:style w:type="paragraph" w:customStyle="1" w:styleId="TOCHeading">
    <w:name w:val="TOC Heading"/>
    <w:basedOn w:val="berschrift1"/>
    <w:next w:val="Standard"/>
    <w:rsid w:val="00E354F3"/>
    <w:pPr>
      <w:outlineLvl w:val="9"/>
    </w:pPr>
  </w:style>
  <w:style w:type="character" w:customStyle="1" w:styleId="IntenseEmphasis">
    <w:name w:val="Intense Emphasis"/>
    <w:basedOn w:val="Absatz-Standardschriftart"/>
    <w:rsid w:val="00E354F3"/>
    <w:rPr>
      <w:rFonts w:cs="Times New Roman"/>
      <w:b/>
      <w:bCs/>
      <w:i/>
      <w:iCs/>
      <w:color w:val="auto"/>
    </w:rPr>
  </w:style>
  <w:style w:type="character" w:customStyle="1" w:styleId="IntenseReference">
    <w:name w:val="Intense Reference"/>
    <w:basedOn w:val="Absatz-Standardschriftart"/>
    <w:rsid w:val="00E354F3"/>
    <w:rPr>
      <w:rFonts w:cs="Times New Roman"/>
      <w:b/>
      <w:bCs/>
      <w:smallCaps/>
      <w:color w:val="auto"/>
      <w:spacing w:val="5"/>
      <w:u w:val="single"/>
    </w:rPr>
  </w:style>
  <w:style w:type="paragraph" w:customStyle="1" w:styleId="IntenseQuote">
    <w:name w:val="Intense Quote"/>
    <w:basedOn w:val="Standard"/>
    <w:next w:val="Standard"/>
    <w:link w:val="IntenseQuoteChar"/>
    <w:rsid w:val="00E35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Absatz-Standardschriftart"/>
    <w:link w:val="IntenseQuote"/>
    <w:semiHidden/>
    <w:locked/>
    <w:rsid w:val="00ED331E"/>
    <w:rPr>
      <w:rFonts w:cs="Times New Roman"/>
      <w:b/>
      <w:bCs/>
      <w:i/>
      <w:iCs/>
      <w:sz w:val="21"/>
      <w:szCs w:val="21"/>
    </w:rPr>
  </w:style>
  <w:style w:type="table" w:customStyle="1" w:styleId="MittlereListe11">
    <w:name w:val="Mittlere Liste 11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Liste1-Akzent11">
    <w:name w:val="Mittlere Liste 1 - Akzent 11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2">
    <w:name w:val="Medium List 1 Accent 2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MediumList1Accent3">
    <w:name w:val="Medium List 1 Accent 3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customStyle="1" w:styleId="MediumList1Accent4">
    <w:name w:val="Medium List 1 Accent 4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customStyle="1" w:styleId="MediumList1Accent5">
    <w:name w:val="Medium List 1 Accent 5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MediumList1Accent6">
    <w:name w:val="Medium List 1 Accent 6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ittlereListe21">
    <w:name w:val="Mittlere Liste 21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1">
    <w:name w:val="Medium List 2 Accent 1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2">
    <w:name w:val="Medium List 2 Accent 2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3">
    <w:name w:val="Medium List 2 Accent 3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4">
    <w:name w:val="Medium List 2 Accent 4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5">
    <w:name w:val="Medium List 2 Accent 5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6">
    <w:name w:val="Medium List 2 Accent 6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rsid w:val="00E354F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chattierung1-Akzent11">
    <w:name w:val="Mittlere Schattierung 1 - Akzent 11"/>
    <w:rsid w:val="00E354F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2">
    <w:name w:val="Medium Shading 1 Accent 2"/>
    <w:rsid w:val="00E354F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3">
    <w:name w:val="Medium Shading 1 Accent 3"/>
    <w:rsid w:val="00E354F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4">
    <w:name w:val="Medium Shading 1 Accent 4"/>
    <w:rsid w:val="00E354F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5">
    <w:name w:val="Medium Shading 1 Accent 5"/>
    <w:rsid w:val="00E354F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6">
    <w:name w:val="Medium Shading 1 Accent 6"/>
    <w:rsid w:val="00E354F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rsid w:val="00E354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chattierung2-Akzent11">
    <w:name w:val="Mittlere Schattierung 2 - Akzent 11"/>
    <w:rsid w:val="00E354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2">
    <w:name w:val="Medium Shading 2 Accent 2"/>
    <w:rsid w:val="00E354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">
    <w:name w:val="Medium Shading 2 Accent 3"/>
    <w:rsid w:val="00E354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">
    <w:name w:val="Medium Shading 2 Accent 4"/>
    <w:rsid w:val="00E354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">
    <w:name w:val="Medium Shading 2 Accent 5"/>
    <w:rsid w:val="00E354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">
    <w:name w:val="Medium Shading 2 Accent 6"/>
    <w:rsid w:val="00E354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rsid w:val="00E354F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1Accent1">
    <w:name w:val="Medium Grid 1 Accent 1"/>
    <w:rsid w:val="00E354F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MediumGrid1Accent2">
    <w:name w:val="Medium Grid 1 Accent 2"/>
    <w:rsid w:val="00E354F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MediumGrid1Accent3">
    <w:name w:val="Medium Grid 1 Accent 3"/>
    <w:rsid w:val="00E354F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Grid1Accent4">
    <w:name w:val="Medium Grid 1 Accent 4"/>
    <w:rsid w:val="00E354F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MediumGrid1Accent5">
    <w:name w:val="Medium Grid 1 Accent 5"/>
    <w:rsid w:val="00E354F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MediumGrid1Accent6">
    <w:name w:val="Medium Grid 1 Accent 6"/>
    <w:rsid w:val="00E354F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MittleresRaster21">
    <w:name w:val="Mittleres Raster 21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2Accent1">
    <w:name w:val="Medium Grid 2 Accent 1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2">
    <w:name w:val="Medium Grid 2 Accent 2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3">
    <w:name w:val="Medium Grid 2 Accent 3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4">
    <w:name w:val="Medium Grid 2 Accent 4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5">
    <w:name w:val="Medium Grid 2 Accent 5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6">
    <w:name w:val="Medium Grid 2 Accent 6"/>
    <w:rsid w:val="00E354F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ittleresRaster31">
    <w:name w:val="Mittleres Raster 31"/>
    <w:rsid w:val="00E354F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3Accent1">
    <w:name w:val="Medium Grid 3 Accent 1"/>
    <w:rsid w:val="00E354F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">
    <w:name w:val="Medium Grid 3 Accent 2"/>
    <w:rsid w:val="00E354F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">
    <w:name w:val="Medium Grid 3 Accent 3"/>
    <w:rsid w:val="00E354F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4">
    <w:name w:val="Medium Grid 3 Accent 4"/>
    <w:rsid w:val="00E354F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5">
    <w:name w:val="Medium Grid 3 Accent 5"/>
    <w:rsid w:val="00E354F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6">
    <w:name w:val="Medium Grid 3 Accent 6"/>
    <w:rsid w:val="00E354F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semiHidden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locked/>
    <w:rsid w:val="00E354F3"/>
    <w:rPr>
      <w:rFonts w:ascii="Arial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semiHidden/>
    <w:rsid w:val="00E354F3"/>
    <w:pPr>
      <w:spacing w:before="120"/>
    </w:pPr>
    <w:rPr>
      <w:b/>
      <w:bCs/>
      <w:sz w:val="28"/>
      <w:szCs w:val="24"/>
    </w:rPr>
  </w:style>
  <w:style w:type="character" w:customStyle="1" w:styleId="SubtleEmphasis">
    <w:name w:val="Subtle Emphasis"/>
    <w:basedOn w:val="Absatz-Standardschriftart"/>
    <w:rsid w:val="00E354F3"/>
    <w:rPr>
      <w:rFonts w:cs="Times New Roman"/>
      <w:i/>
      <w:iCs/>
      <w:color w:val="auto"/>
    </w:rPr>
  </w:style>
  <w:style w:type="character" w:customStyle="1" w:styleId="SubtleReference">
    <w:name w:val="Subtle Reference"/>
    <w:basedOn w:val="Absatz-Standardschriftart"/>
    <w:rsid w:val="00E354F3"/>
    <w:rPr>
      <w:rFonts w:cs="Times New Roman"/>
      <w:smallCaps/>
      <w:color w:val="auto"/>
      <w:u w:val="single"/>
    </w:rPr>
  </w:style>
  <w:style w:type="table" w:styleId="Tabelle3D-Effekt1">
    <w:name w:val="Table 3D effects 1"/>
    <w:basedOn w:val="NormaleTabelle"/>
    <w:semiHidden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semiHidden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F950AA"/>
    <w:rPr>
      <w:sz w:val="1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semiHidden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locked/>
    <w:rsid w:val="00FB3752"/>
    <w:rPr>
      <w:rFonts w:ascii="Arial" w:hAnsi="Arial" w:cs="Times New Roman"/>
      <w:sz w:val="21"/>
    </w:rPr>
  </w:style>
  <w:style w:type="paragraph" w:styleId="Textkrper2">
    <w:name w:val="Body Text 2"/>
    <w:basedOn w:val="Standard"/>
    <w:link w:val="Textkrper2Zchn"/>
    <w:semiHidden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locked/>
    <w:rsid w:val="00FB3752"/>
    <w:rPr>
      <w:rFonts w:ascii="Arial" w:hAnsi="Arial" w:cs="Times New Roman"/>
      <w:sz w:val="21"/>
    </w:rPr>
  </w:style>
  <w:style w:type="paragraph" w:styleId="Textkrper3">
    <w:name w:val="Body Text 3"/>
    <w:basedOn w:val="Standard"/>
    <w:link w:val="Textkrper3Zchn"/>
    <w:semiHidden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locked/>
    <w:rsid w:val="00FB3752"/>
    <w:rPr>
      <w:rFonts w:ascii="Arial" w:hAnsi="Arial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locked/>
    <w:rsid w:val="00FB3752"/>
    <w:rPr>
      <w:rFonts w:ascii="Arial" w:hAnsi="Arial" w:cs="Times New Roman"/>
      <w:sz w:val="21"/>
    </w:rPr>
  </w:style>
  <w:style w:type="paragraph" w:styleId="Textkrper-Einzug3">
    <w:name w:val="Body Text Indent 3"/>
    <w:basedOn w:val="Standard"/>
    <w:link w:val="Textkrper-Einzug3Zchn"/>
    <w:semiHidden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locked/>
    <w:rsid w:val="00FB3752"/>
    <w:rPr>
      <w:rFonts w:ascii="Arial" w:hAnsi="Arial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sid w:val="00FB3752"/>
  </w:style>
  <w:style w:type="paragraph" w:styleId="Titel">
    <w:name w:val="Title"/>
    <w:basedOn w:val="Standard"/>
    <w:next w:val="Standard"/>
    <w:link w:val="TitelZchn"/>
    <w:qFormat/>
    <w:rsid w:val="0030001D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locked/>
    <w:rsid w:val="0030001D"/>
    <w:rPr>
      <w:rFonts w:ascii="Arial" w:hAnsi="Arial" w:cs="Times New Roman"/>
      <w:b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semiHidden/>
    <w:rsid w:val="00FB3752"/>
  </w:style>
  <w:style w:type="paragraph" w:styleId="Umschlagadresse">
    <w:name w:val="envelope address"/>
    <w:basedOn w:val="Standard"/>
    <w:semiHidden/>
    <w:rsid w:val="00FB3752"/>
    <w:pPr>
      <w:framePr w:w="4320" w:h="2160" w:hRule="exact" w:hSpace="141" w:wrap="auto" w:hAnchor="page" w:xAlign="center" w:yAlign="bottom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30001D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locked/>
    <w:rsid w:val="0030001D"/>
    <w:rPr>
      <w:rFonts w:ascii="Arial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semiHidden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rsid w:val="0070407C"/>
    <w:pPr>
      <w:numPr>
        <w:numId w:val="11"/>
      </w:numPr>
      <w:tabs>
        <w:tab w:val="clear" w:pos="360"/>
        <w:tab w:val="num" w:pos="227"/>
      </w:tabs>
      <w:ind w:left="227" w:hanging="227"/>
    </w:pPr>
  </w:style>
  <w:style w:type="paragraph" w:customStyle="1" w:styleId="Aufzhlung2">
    <w:name w:val="Aufzählung2"/>
    <w:basedOn w:val="Standard"/>
    <w:next w:val="Standard"/>
    <w:rsid w:val="0070407C"/>
    <w:pPr>
      <w:numPr>
        <w:ilvl w:val="1"/>
        <w:numId w:val="11"/>
      </w:numPr>
      <w:tabs>
        <w:tab w:val="clear" w:pos="360"/>
        <w:tab w:val="num" w:pos="454"/>
      </w:tabs>
      <w:ind w:left="454" w:hanging="227"/>
    </w:pPr>
  </w:style>
  <w:style w:type="paragraph" w:customStyle="1" w:styleId="Aufzhlung3">
    <w:name w:val="Aufzählung3"/>
    <w:basedOn w:val="Standard"/>
    <w:next w:val="Standard"/>
    <w:rsid w:val="0070407C"/>
    <w:pPr>
      <w:numPr>
        <w:ilvl w:val="2"/>
        <w:numId w:val="11"/>
      </w:numPr>
      <w:tabs>
        <w:tab w:val="clear" w:pos="360"/>
        <w:tab w:val="num" w:pos="681"/>
      </w:tabs>
      <w:ind w:left="681" w:hanging="227"/>
    </w:pPr>
  </w:style>
  <w:style w:type="paragraph" w:customStyle="1" w:styleId="ListParagraph">
    <w:name w:val="List Paragraph"/>
    <w:basedOn w:val="Standard"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semiHidden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semiHidden/>
    <w:rsid w:val="008C0EC0"/>
    <w:pPr>
      <w:ind w:left="681" w:hanging="227"/>
      <w:contextualSpacing/>
    </w:pPr>
  </w:style>
  <w:style w:type="paragraph" w:styleId="Listennummer">
    <w:name w:val="List Number"/>
    <w:basedOn w:val="Standard"/>
    <w:semiHidden/>
    <w:rsid w:val="008C0EC0"/>
    <w:pPr>
      <w:numPr>
        <w:numId w:val="5"/>
      </w:numPr>
      <w:tabs>
        <w:tab w:val="clear" w:pos="1492"/>
        <w:tab w:val="num" w:pos="360"/>
      </w:tabs>
      <w:ind w:left="227" w:hanging="227"/>
      <w:contextualSpacing/>
    </w:pPr>
  </w:style>
  <w:style w:type="paragraph" w:styleId="Listennummer2">
    <w:name w:val="List Number 2"/>
    <w:basedOn w:val="Standard"/>
    <w:semiHidden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semiHidden/>
    <w:rsid w:val="008C0EC0"/>
    <w:pPr>
      <w:numPr>
        <w:numId w:val="7"/>
      </w:numPr>
      <w:tabs>
        <w:tab w:val="num" w:pos="926"/>
      </w:tabs>
      <w:ind w:left="681" w:hanging="227"/>
      <w:contextualSpacing/>
    </w:pPr>
  </w:style>
  <w:style w:type="paragraph" w:styleId="Listennummer4">
    <w:name w:val="List Number 4"/>
    <w:basedOn w:val="Standard"/>
    <w:semiHidden/>
    <w:rsid w:val="008C0EC0"/>
    <w:pPr>
      <w:numPr>
        <w:numId w:val="8"/>
      </w:numPr>
      <w:tabs>
        <w:tab w:val="num" w:pos="1209"/>
      </w:tabs>
      <w:ind w:left="907" w:hanging="227"/>
      <w:contextualSpacing/>
    </w:pPr>
  </w:style>
  <w:style w:type="paragraph" w:styleId="Listennummer5">
    <w:name w:val="List Number 5"/>
    <w:basedOn w:val="Standard"/>
    <w:semiHidden/>
    <w:rsid w:val="008C0EC0"/>
    <w:pPr>
      <w:numPr>
        <w:numId w:val="9"/>
      </w:numPr>
      <w:tabs>
        <w:tab w:val="clear" w:pos="1209"/>
        <w:tab w:val="num" w:pos="1492"/>
      </w:tabs>
      <w:ind w:left="1134" w:hanging="227"/>
      <w:contextualSpacing/>
    </w:pPr>
  </w:style>
  <w:style w:type="paragraph" w:styleId="Aufzhlungszeichen2">
    <w:name w:val="List Bullet 2"/>
    <w:basedOn w:val="Standard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semiHidden/>
    <w:rsid w:val="009D0BE3"/>
    <w:pPr>
      <w:numPr>
        <w:numId w:val="1"/>
      </w:numPr>
      <w:tabs>
        <w:tab w:val="clear" w:pos="360"/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semiHidden/>
    <w:rsid w:val="009D0BE3"/>
    <w:pPr>
      <w:numPr>
        <w:numId w:val="2"/>
      </w:numPr>
      <w:tabs>
        <w:tab w:val="clear" w:pos="643"/>
      </w:tabs>
      <w:ind w:left="681" w:hanging="227"/>
      <w:contextualSpacing/>
    </w:pPr>
  </w:style>
  <w:style w:type="paragraph" w:styleId="Aufzhlungszeichen4">
    <w:name w:val="List Bullet 4"/>
    <w:basedOn w:val="Standard"/>
    <w:semiHidden/>
    <w:rsid w:val="009D0BE3"/>
    <w:pPr>
      <w:numPr>
        <w:numId w:val="3"/>
      </w:numPr>
      <w:tabs>
        <w:tab w:val="clear" w:pos="926"/>
        <w:tab w:val="num" w:pos="1209"/>
      </w:tabs>
      <w:ind w:left="907" w:hanging="227"/>
      <w:contextualSpacing/>
    </w:pPr>
  </w:style>
  <w:style w:type="paragraph" w:styleId="Aufzhlungszeichen5">
    <w:name w:val="List Bullet 5"/>
    <w:basedOn w:val="Standard"/>
    <w:semiHidden/>
    <w:rsid w:val="009D0BE3"/>
    <w:pPr>
      <w:numPr>
        <w:numId w:val="4"/>
      </w:numPr>
      <w:tabs>
        <w:tab w:val="clear" w:pos="1209"/>
        <w:tab w:val="num" w:pos="1492"/>
      </w:tabs>
      <w:ind w:left="1134" w:hanging="227"/>
      <w:contextualSpacing/>
    </w:pPr>
  </w:style>
  <w:style w:type="paragraph" w:styleId="Kopfzeile">
    <w:name w:val="header"/>
    <w:basedOn w:val="Standard"/>
    <w:link w:val="KopfzeileZchn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locked/>
    <w:rsid w:val="00183966"/>
    <w:rPr>
      <w:rFonts w:cs="Times New Roman"/>
    </w:rPr>
  </w:style>
  <w:style w:type="table" w:customStyle="1" w:styleId="SGTabelle1">
    <w:name w:val="SG Tabelle 1"/>
    <w:rsid w:val="007F413D"/>
    <w:rPr>
      <w:sz w:val="17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GTabelle2">
    <w:name w:val="SG Tabelle 2"/>
    <w:rsid w:val="00FE2BCD"/>
    <w:pPr>
      <w:jc w:val="right"/>
    </w:pPr>
    <w:rPr>
      <w:sz w:val="17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CA3B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Kopf%20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 leer</Template>
  <TotalTime>0</TotalTime>
  <Pages>1</Pages>
  <Words>110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leer</vt:lpstr>
    </vt:vector>
  </TitlesOfParts>
  <Company>Kanton St.Gallen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leer</dc:title>
  <dc:creator>Andreas Wenk</dc:creator>
  <cp:lastModifiedBy>andreas.wenk</cp:lastModifiedBy>
  <cp:revision>2</cp:revision>
  <cp:lastPrinted>2011-09-19T06:50:00Z</cp:lastPrinted>
  <dcterms:created xsi:type="dcterms:W3CDTF">2012-11-08T15:36:00Z</dcterms:created>
  <dcterms:modified xsi:type="dcterms:W3CDTF">2012-11-08T15:36:00Z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